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68" w:rsidRDefault="00723A68" w:rsidP="002263E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ЗАЧЁТ ПО ТЕМЕ «КРОВЕНОСНАЯ СИСТЕМА».</w:t>
      </w:r>
    </w:p>
    <w:p w:rsidR="00723A68" w:rsidRDefault="00723A68" w:rsidP="002263EA">
      <w:pPr>
        <w:jc w:val="center"/>
        <w:rPr>
          <w:sz w:val="32"/>
          <w:szCs w:val="32"/>
        </w:rPr>
      </w:pPr>
    </w:p>
    <w:p w:rsidR="00723A68" w:rsidRDefault="00723A68" w:rsidP="002263E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723A68" w:rsidRDefault="00723A68" w:rsidP="00226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Значение кровеносной системы.</w:t>
      </w:r>
    </w:p>
    <w:p w:rsidR="00723A68" w:rsidRDefault="00723A68" w:rsidP="00226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 и функции крови.</w:t>
      </w:r>
    </w:p>
    <w:p w:rsidR="00723A68" w:rsidRDefault="00723A68" w:rsidP="00226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тромба.</w:t>
      </w:r>
    </w:p>
    <w:p w:rsidR="00723A68" w:rsidRDefault="00723A68" w:rsidP="00226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Переливание крови. Группы крови.</w:t>
      </w:r>
    </w:p>
    <w:p w:rsidR="00723A68" w:rsidRDefault="00723A68" w:rsidP="00226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Иммунитет (виды).</w:t>
      </w:r>
    </w:p>
    <w:p w:rsidR="00723A68" w:rsidRDefault="00723A68" w:rsidP="00226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Строение органов кровообращения.</w:t>
      </w:r>
    </w:p>
    <w:p w:rsidR="00723A68" w:rsidRDefault="00723A68" w:rsidP="00226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сердца.</w:t>
      </w:r>
    </w:p>
    <w:p w:rsidR="00723A68" w:rsidRDefault="00723A68" w:rsidP="00226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Лимфатическая система.</w:t>
      </w:r>
    </w:p>
    <w:p w:rsidR="00723A68" w:rsidRDefault="00723A68" w:rsidP="00226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 при кровотечениях.</w:t>
      </w:r>
    </w:p>
    <w:p w:rsidR="00723A68" w:rsidRDefault="00723A68" w:rsidP="002263EA">
      <w:pPr>
        <w:jc w:val="both"/>
        <w:rPr>
          <w:sz w:val="28"/>
          <w:szCs w:val="28"/>
        </w:rPr>
      </w:pPr>
    </w:p>
    <w:p w:rsidR="00723A68" w:rsidRDefault="00723A68" w:rsidP="002263EA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ОПРЕДЕЛЕНИЯ: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Плазма крови.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Фибрин.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Фибриноген.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Свёртывание крови.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Артериальная кровь.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Венозная кровь.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Гемоглобин.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Оксигемоглобин.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Иммунитет.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Фагоцитоз.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Антитела.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Прививка (вакцина).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Сыворотка.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Кровообращение.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Артерия.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Вена.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Миокард.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Диастола.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Систола.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Автоматия сердца.</w:t>
      </w:r>
    </w:p>
    <w:p w:rsidR="00723A68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Пульс.</w:t>
      </w:r>
    </w:p>
    <w:p w:rsidR="00723A68" w:rsidRPr="002263EA" w:rsidRDefault="00723A68" w:rsidP="002263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Лимфа.</w:t>
      </w:r>
    </w:p>
    <w:sectPr w:rsidR="00723A68" w:rsidRPr="002263EA" w:rsidSect="002263EA">
      <w:pgSz w:w="11906" w:h="16838"/>
      <w:pgMar w:top="540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9C5"/>
    <w:multiLevelType w:val="hybridMultilevel"/>
    <w:tmpl w:val="EDBC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005186"/>
    <w:multiLevelType w:val="hybridMultilevel"/>
    <w:tmpl w:val="759EC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EA"/>
    <w:rsid w:val="002263EA"/>
    <w:rsid w:val="00355779"/>
    <w:rsid w:val="00611316"/>
    <w:rsid w:val="00723A68"/>
    <w:rsid w:val="008B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83</Words>
  <Characters>478</Characters>
  <Application>Microsoft Office Outlook</Application>
  <DocSecurity>0</DocSecurity>
  <Lines>0</Lines>
  <Paragraphs>0</Paragraphs>
  <ScaleCrop>false</ScaleCrop>
  <Company>Мой 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ЗАЧЁТ ПО ТЕМЕ «КРОВЕНОСНАЯ СИСТЕМА»</dc:title>
  <dc:subject/>
  <dc:creator>Сергей Криваль</dc:creator>
  <cp:keywords/>
  <dc:description/>
  <cp:lastModifiedBy>Сергей Криваль</cp:lastModifiedBy>
  <cp:revision>1</cp:revision>
  <dcterms:created xsi:type="dcterms:W3CDTF">2008-04-07T20:03:00Z</dcterms:created>
  <dcterms:modified xsi:type="dcterms:W3CDTF">2008-04-07T20:10:00Z</dcterms:modified>
</cp:coreProperties>
</file>